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0758" w14:textId="77777777" w:rsidR="001D4771" w:rsidRPr="001D4771" w:rsidRDefault="001D4771" w:rsidP="00A320C5">
      <w:pPr>
        <w:bidi/>
        <w:jc w:val="center"/>
        <w:rPr>
          <w:rFonts w:cs="B Roya"/>
          <w:b/>
          <w:bCs/>
          <w:sz w:val="36"/>
          <w:szCs w:val="36"/>
          <w:rtl/>
        </w:rPr>
      </w:pPr>
      <w:r w:rsidRPr="001D4771">
        <w:rPr>
          <w:rFonts w:cs="B Roya" w:hint="cs"/>
          <w:b/>
          <w:bCs/>
          <w:sz w:val="36"/>
          <w:szCs w:val="36"/>
          <w:rtl/>
        </w:rPr>
        <w:t>فرم عضویت انجمن علمی اعجازقرآن ایران</w:t>
      </w:r>
    </w:p>
    <w:tbl>
      <w:tblPr>
        <w:tblpPr w:leftFromText="180" w:rightFromText="180" w:vertAnchor="text" w:horzAnchor="page" w:tblpX="1142" w:tblpY="149"/>
        <w:bidiVisual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67724C" w:rsidRPr="00B70C96" w14:paraId="76113026" w14:textId="77777777" w:rsidTr="0067724C">
        <w:trPr>
          <w:trHeight w:hRule="exact" w:val="272"/>
        </w:trPr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46B48C7E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77E893B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6C634C89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87C1523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B43B2D0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F2F99E6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202FD935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66AC991F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67B366C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FE37FE3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5ADF937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4E3E6CF9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4BE77CED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AB05C3A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2ACEE587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E483852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3A5782F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4E00671C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0807451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AFB046B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6AE5512A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A67AAD2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</w:tr>
    </w:tbl>
    <w:p w14:paraId="0C71175F" w14:textId="77777777" w:rsidR="00B21B74" w:rsidRDefault="0067724C" w:rsidP="0067724C">
      <w:pPr>
        <w:bidi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  <w:lang w:bidi="fa-IR"/>
        </w:rPr>
        <w:t xml:space="preserve">نام: </w:t>
      </w:r>
      <w:r w:rsidR="001D4771" w:rsidRPr="00A320C5">
        <w:rPr>
          <w:rFonts w:cs="B Roya" w:hint="cs"/>
          <w:sz w:val="24"/>
          <w:szCs w:val="24"/>
          <w:rtl/>
        </w:rPr>
        <w:t>.................................................</w:t>
      </w:r>
    </w:p>
    <w:tbl>
      <w:tblPr>
        <w:tblpPr w:leftFromText="180" w:rightFromText="180" w:vertAnchor="text" w:horzAnchor="page" w:tblpX="1114" w:tblpY="46"/>
        <w:bidiVisual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67724C" w:rsidRPr="00B70C96" w14:paraId="33A6B36D" w14:textId="77777777" w:rsidTr="0067724C">
        <w:trPr>
          <w:trHeight w:hRule="exact" w:val="272"/>
        </w:trPr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699A4AD6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F35DDD7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08C62BD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4B4BA24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455A382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46EA76B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4196AA4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E1D0D51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0B949A18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EE85100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1785561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0701EB0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8562578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BE85D23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3C49DAF6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7861E1A3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E1A14FC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29A4019B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13DE6D08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7097797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213DB1BA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56D7E630" w14:textId="77777777" w:rsidR="0067724C" w:rsidRPr="00B70C96" w:rsidRDefault="0067724C" w:rsidP="0067724C">
            <w:pPr>
              <w:rPr>
                <w:rFonts w:ascii="Arial" w:hAnsi="Arial" w:cs="B Nazanin"/>
                <w:rtl/>
              </w:rPr>
            </w:pPr>
          </w:p>
        </w:tc>
      </w:tr>
    </w:tbl>
    <w:p w14:paraId="1D3E3D55" w14:textId="77777777" w:rsidR="0067724C" w:rsidRPr="00A320C5" w:rsidRDefault="001D4771" w:rsidP="00427D01">
      <w:pPr>
        <w:bidi/>
        <w:rPr>
          <w:rFonts w:cs="B Roya"/>
          <w:sz w:val="24"/>
          <w:szCs w:val="24"/>
          <w:rtl/>
        </w:rPr>
      </w:pPr>
      <w:r w:rsidRPr="00A320C5">
        <w:rPr>
          <w:rFonts w:cs="B Roya" w:hint="cs"/>
          <w:sz w:val="24"/>
          <w:szCs w:val="24"/>
          <w:rtl/>
        </w:rPr>
        <w:t>نام</w:t>
      </w:r>
      <w:r w:rsidR="00427D01">
        <w:rPr>
          <w:rFonts w:cs="B Roya" w:hint="cs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خانوادگی: ...............................</w:t>
      </w:r>
    </w:p>
    <w:p w14:paraId="77C3AC75" w14:textId="77777777" w:rsidR="001D4771" w:rsidRPr="00A320C5" w:rsidRDefault="001D4771" w:rsidP="007172BE">
      <w:pPr>
        <w:bidi/>
        <w:rPr>
          <w:rFonts w:cs="B Roya"/>
          <w:sz w:val="24"/>
          <w:szCs w:val="24"/>
        </w:rPr>
      </w:pPr>
      <w:r w:rsidRPr="00A320C5">
        <w:rPr>
          <w:rFonts w:cs="B Roya" w:hint="cs"/>
          <w:sz w:val="24"/>
          <w:szCs w:val="24"/>
          <w:rtl/>
        </w:rPr>
        <w:t>نام پدر: ........................ شماره شناسنامه: ........................................ شماره ملی: .................................................</w:t>
      </w:r>
    </w:p>
    <w:p w14:paraId="28BC08C1" w14:textId="77777777" w:rsidR="007172BE" w:rsidRDefault="001D4771" w:rsidP="00427D01">
      <w:pPr>
        <w:bidi/>
        <w:jc w:val="both"/>
        <w:rPr>
          <w:rFonts w:cs="B Roya"/>
          <w:sz w:val="24"/>
          <w:szCs w:val="24"/>
          <w:rtl/>
        </w:rPr>
      </w:pPr>
      <w:r w:rsidRPr="00A320C5">
        <w:rPr>
          <w:rFonts w:cs="B Roya" w:hint="cs"/>
          <w:sz w:val="24"/>
          <w:szCs w:val="24"/>
          <w:rtl/>
        </w:rPr>
        <w:t>تاریخ تولد: ......</w:t>
      </w:r>
      <w:r w:rsidRPr="00A320C5">
        <w:rPr>
          <w:rFonts w:cs="B Roya"/>
          <w:sz w:val="24"/>
          <w:szCs w:val="24"/>
        </w:rPr>
        <w:t>/</w:t>
      </w:r>
      <w:r w:rsidRPr="00A320C5">
        <w:rPr>
          <w:rFonts w:cs="B Roya" w:hint="cs"/>
          <w:sz w:val="24"/>
          <w:szCs w:val="24"/>
          <w:rtl/>
        </w:rPr>
        <w:t>......</w:t>
      </w:r>
      <w:r w:rsidRPr="00A320C5">
        <w:rPr>
          <w:rFonts w:cs="B Roya"/>
          <w:sz w:val="24"/>
          <w:szCs w:val="24"/>
        </w:rPr>
        <w:t>/</w:t>
      </w:r>
      <w:r w:rsidRPr="00A320C5">
        <w:rPr>
          <w:rFonts w:cs="B Roya" w:hint="cs"/>
          <w:sz w:val="24"/>
          <w:szCs w:val="24"/>
          <w:rtl/>
        </w:rPr>
        <w:t>..</w:t>
      </w:r>
      <w:r w:rsidR="00427D01" w:rsidRPr="00A320C5">
        <w:rPr>
          <w:rFonts w:cs="B Roya" w:hint="cs"/>
          <w:sz w:val="24"/>
          <w:szCs w:val="24"/>
          <w:rtl/>
        </w:rPr>
        <w:t>.............</w:t>
      </w:r>
      <w:r w:rsidRPr="00A320C5">
        <w:rPr>
          <w:rFonts w:cs="B Roya" w:hint="cs"/>
          <w:sz w:val="24"/>
          <w:szCs w:val="24"/>
          <w:rtl/>
        </w:rPr>
        <w:t>..</w:t>
      </w:r>
      <w:r w:rsidRPr="00A320C5">
        <w:rPr>
          <w:rFonts w:cs="B Roya"/>
          <w:sz w:val="24"/>
          <w:szCs w:val="24"/>
        </w:rPr>
        <w:t xml:space="preserve">  </w:t>
      </w:r>
      <w:r w:rsidRPr="00A320C5">
        <w:rPr>
          <w:rFonts w:cs="B Roya" w:hint="cs"/>
          <w:sz w:val="24"/>
          <w:szCs w:val="24"/>
          <w:rtl/>
        </w:rPr>
        <w:t>محل تولد: ..................................</w:t>
      </w:r>
      <w:r w:rsidR="007172BE" w:rsidRPr="007172BE">
        <w:rPr>
          <w:rFonts w:cs="B Roya" w:hint="cs"/>
          <w:sz w:val="24"/>
          <w:szCs w:val="24"/>
          <w:rtl/>
        </w:rPr>
        <w:t xml:space="preserve"> </w:t>
      </w:r>
      <w:r w:rsidR="007172BE">
        <w:rPr>
          <w:rFonts w:cs="B Roya" w:hint="cs"/>
          <w:sz w:val="24"/>
          <w:szCs w:val="24"/>
          <w:rtl/>
        </w:rPr>
        <w:t xml:space="preserve">وضعیت تاهل: </w:t>
      </w:r>
      <w:r w:rsidR="007172BE" w:rsidRPr="00A320C5">
        <w:rPr>
          <w:rFonts w:cs="B Roya" w:hint="cs"/>
          <w:sz w:val="24"/>
          <w:szCs w:val="24"/>
          <w:rtl/>
        </w:rPr>
        <w:t>................................</w:t>
      </w:r>
    </w:p>
    <w:p w14:paraId="50A89E84" w14:textId="77777777" w:rsidR="0067724C" w:rsidRPr="00DC31C0" w:rsidRDefault="00B21B74" w:rsidP="007172BE">
      <w:pPr>
        <w:bidi/>
        <w:jc w:val="both"/>
        <w:rPr>
          <w:rFonts w:cs="B Roya"/>
          <w:sz w:val="24"/>
          <w:szCs w:val="24"/>
          <w:u w:val="single"/>
          <w:rtl/>
        </w:rPr>
      </w:pPr>
      <w:r>
        <w:rPr>
          <w:rFonts w:cs="B Roya" w:hint="cs"/>
          <w:sz w:val="24"/>
          <w:szCs w:val="24"/>
          <w:rtl/>
        </w:rPr>
        <w:t>آخرین مدرک تحصیلی</w:t>
      </w:r>
      <w:r w:rsidR="001D4771" w:rsidRPr="00A320C5">
        <w:rPr>
          <w:rFonts w:cs="B Roya" w:hint="cs"/>
          <w:sz w:val="24"/>
          <w:szCs w:val="24"/>
          <w:rtl/>
        </w:rPr>
        <w:t xml:space="preserve">: </w:t>
      </w:r>
      <w:r w:rsidR="001D4771" w:rsidRPr="00DC31C0">
        <w:rPr>
          <w:rFonts w:cs="B Roya" w:hint="cs"/>
          <w:sz w:val="24"/>
          <w:szCs w:val="24"/>
          <w:u w:val="single"/>
          <w:rtl/>
        </w:rPr>
        <w:t>...........</w:t>
      </w:r>
      <w:r w:rsidR="00427D01" w:rsidRPr="00DC31C0">
        <w:rPr>
          <w:rFonts w:cs="B Roya" w:hint="cs"/>
          <w:sz w:val="24"/>
          <w:szCs w:val="24"/>
          <w:u w:val="single"/>
          <w:rtl/>
        </w:rPr>
        <w:t>......</w:t>
      </w:r>
      <w:r w:rsidR="001D4771" w:rsidRPr="00DC31C0">
        <w:rPr>
          <w:rFonts w:cs="B Roya" w:hint="cs"/>
          <w:sz w:val="24"/>
          <w:szCs w:val="24"/>
          <w:u w:val="single"/>
          <w:rtl/>
        </w:rPr>
        <w:t>.......... رشته: ..................................گرایش:</w:t>
      </w:r>
      <w:r w:rsidR="0067724C" w:rsidRPr="00DC31C0">
        <w:rPr>
          <w:rFonts w:cs="B Roya" w:hint="cs"/>
          <w:sz w:val="24"/>
          <w:szCs w:val="24"/>
          <w:u w:val="single"/>
          <w:rtl/>
        </w:rPr>
        <w:t>...........</w:t>
      </w:r>
      <w:r w:rsidR="001D4771" w:rsidRPr="00DC31C0">
        <w:rPr>
          <w:rFonts w:cs="B Roya" w:hint="cs"/>
          <w:sz w:val="24"/>
          <w:szCs w:val="24"/>
          <w:u w:val="single"/>
          <w:rtl/>
        </w:rPr>
        <w:t>........</w:t>
      </w:r>
      <w:r w:rsidRPr="00DC31C0">
        <w:rPr>
          <w:rFonts w:cs="B Roya" w:hint="cs"/>
          <w:sz w:val="24"/>
          <w:szCs w:val="24"/>
          <w:u w:val="single"/>
          <w:rtl/>
        </w:rPr>
        <w:t xml:space="preserve"> </w:t>
      </w:r>
      <w:r w:rsidR="007172BE" w:rsidRPr="00DC31C0">
        <w:rPr>
          <w:rFonts w:cs="B Roya" w:hint="cs"/>
          <w:sz w:val="24"/>
          <w:szCs w:val="24"/>
          <w:u w:val="single"/>
          <w:rtl/>
        </w:rPr>
        <w:t xml:space="preserve">شغل </w:t>
      </w:r>
      <w:r w:rsidRPr="00DC31C0">
        <w:rPr>
          <w:rFonts w:cs="B Roya" w:hint="cs"/>
          <w:sz w:val="24"/>
          <w:szCs w:val="24"/>
          <w:u w:val="single"/>
          <w:rtl/>
        </w:rPr>
        <w:t>:</w:t>
      </w:r>
      <w:r w:rsidR="007172BE" w:rsidRPr="00DC31C0">
        <w:rPr>
          <w:rFonts w:cs="B Roya" w:hint="cs"/>
          <w:sz w:val="24"/>
          <w:szCs w:val="24"/>
          <w:u w:val="single"/>
          <w:rtl/>
        </w:rPr>
        <w:t xml:space="preserve"> </w:t>
      </w:r>
      <w:r w:rsidR="00A320C5" w:rsidRPr="00DC31C0">
        <w:rPr>
          <w:rFonts w:cs="B Roya" w:hint="cs"/>
          <w:sz w:val="24"/>
          <w:szCs w:val="24"/>
          <w:u w:val="single"/>
          <w:rtl/>
        </w:rPr>
        <w:t>.................................</w:t>
      </w:r>
      <w:r w:rsidR="007172BE" w:rsidRPr="00DC31C0">
        <w:rPr>
          <w:rFonts w:cs="B Roya" w:hint="cs"/>
          <w:sz w:val="24"/>
          <w:szCs w:val="24"/>
          <w:u w:val="single"/>
          <w:rtl/>
        </w:rPr>
        <w:t xml:space="preserve"> .</w:t>
      </w:r>
    </w:p>
    <w:p w14:paraId="6FD615F3" w14:textId="77777777" w:rsidR="001D4771" w:rsidRPr="00DC31C0" w:rsidRDefault="001D4771" w:rsidP="00393D4B">
      <w:pPr>
        <w:bidi/>
        <w:jc w:val="both"/>
        <w:rPr>
          <w:rFonts w:cs="B Roya"/>
          <w:sz w:val="24"/>
          <w:szCs w:val="24"/>
          <w:u w:val="single"/>
          <w:rtl/>
        </w:rPr>
      </w:pPr>
      <w:r w:rsidRPr="00DC31C0">
        <w:rPr>
          <w:rFonts w:cs="B Roya" w:hint="cs"/>
          <w:sz w:val="24"/>
          <w:szCs w:val="24"/>
          <w:u w:val="single"/>
          <w:rtl/>
        </w:rPr>
        <w:t>تلفن همراه</w:t>
      </w:r>
      <w:r w:rsidR="00B21B74" w:rsidRPr="00DC31C0">
        <w:rPr>
          <w:rFonts w:cs="B Roya" w:hint="cs"/>
          <w:sz w:val="24"/>
          <w:szCs w:val="24"/>
          <w:u w:val="single"/>
          <w:rtl/>
          <w:lang w:bidi="fa-IR"/>
        </w:rPr>
        <w:t xml:space="preserve">: </w:t>
      </w:r>
      <w:r w:rsidR="00A320C5" w:rsidRPr="00DC31C0">
        <w:rPr>
          <w:rFonts w:cs="B Roya" w:hint="cs"/>
          <w:sz w:val="24"/>
          <w:szCs w:val="24"/>
          <w:u w:val="single"/>
          <w:rtl/>
        </w:rPr>
        <w:t>..........</w:t>
      </w:r>
      <w:r w:rsidR="00B21B74" w:rsidRPr="00DC31C0">
        <w:rPr>
          <w:rFonts w:cs="B Roya" w:hint="cs"/>
          <w:sz w:val="24"/>
          <w:szCs w:val="24"/>
          <w:u w:val="single"/>
          <w:rtl/>
        </w:rPr>
        <w:t>..........</w:t>
      </w:r>
      <w:r w:rsidR="00A320C5" w:rsidRPr="00DC31C0">
        <w:rPr>
          <w:rFonts w:cs="B Roya" w:hint="cs"/>
          <w:sz w:val="24"/>
          <w:szCs w:val="24"/>
          <w:u w:val="single"/>
          <w:rtl/>
        </w:rPr>
        <w:t>....</w:t>
      </w:r>
      <w:r w:rsidR="00B21B74" w:rsidRPr="00DC31C0">
        <w:rPr>
          <w:rFonts w:cs="B Roya" w:hint="cs"/>
          <w:sz w:val="24"/>
          <w:szCs w:val="24"/>
          <w:u w:val="single"/>
          <w:rtl/>
        </w:rPr>
        <w:t>........(98+)</w:t>
      </w:r>
      <w:r w:rsidR="0067724C" w:rsidRPr="00DC31C0">
        <w:rPr>
          <w:rFonts w:cs="B Roya" w:hint="cs"/>
          <w:sz w:val="24"/>
          <w:szCs w:val="24"/>
          <w:u w:val="single"/>
          <w:rtl/>
        </w:rPr>
        <w:t xml:space="preserve"> </w:t>
      </w:r>
      <w:r w:rsidRPr="00DC31C0">
        <w:rPr>
          <w:rFonts w:cs="B Roya" w:hint="cs"/>
          <w:sz w:val="24"/>
          <w:szCs w:val="24"/>
          <w:u w:val="single"/>
          <w:rtl/>
        </w:rPr>
        <w:t>رایانامه (</w:t>
      </w:r>
      <w:r w:rsidRPr="00DC31C0">
        <w:rPr>
          <w:rFonts w:cs="B Roya"/>
          <w:sz w:val="24"/>
          <w:szCs w:val="24"/>
          <w:u w:val="single"/>
        </w:rPr>
        <w:t>e-mail</w:t>
      </w:r>
      <w:r w:rsidRPr="00DC31C0">
        <w:rPr>
          <w:rFonts w:cs="B Roya" w:hint="cs"/>
          <w:sz w:val="24"/>
          <w:szCs w:val="24"/>
          <w:u w:val="single"/>
          <w:rtl/>
        </w:rPr>
        <w:t>) .............</w:t>
      </w:r>
      <w:r w:rsidR="0067724C" w:rsidRPr="00DC31C0">
        <w:rPr>
          <w:rFonts w:cs="B Roya" w:hint="cs"/>
          <w:sz w:val="24"/>
          <w:szCs w:val="24"/>
          <w:u w:val="single"/>
          <w:rtl/>
        </w:rPr>
        <w:t xml:space="preserve"> ............... ...............</w:t>
      </w:r>
      <w:r w:rsidRPr="00DC31C0">
        <w:rPr>
          <w:rFonts w:cs="B Roya" w:hint="cs"/>
          <w:sz w:val="24"/>
          <w:szCs w:val="24"/>
          <w:u w:val="single"/>
          <w:rtl/>
        </w:rPr>
        <w:t>.........</w:t>
      </w:r>
      <w:r w:rsidR="00B21B74" w:rsidRPr="00DC31C0">
        <w:rPr>
          <w:rFonts w:cs="B Roya" w:hint="cs"/>
          <w:sz w:val="24"/>
          <w:szCs w:val="24"/>
          <w:u w:val="single"/>
          <w:rtl/>
        </w:rPr>
        <w:t xml:space="preserve"> </w:t>
      </w:r>
      <w:r w:rsidRPr="00DC31C0">
        <w:rPr>
          <w:rFonts w:cs="B Roya" w:hint="cs"/>
          <w:sz w:val="24"/>
          <w:szCs w:val="24"/>
          <w:u w:val="single"/>
          <w:rtl/>
        </w:rPr>
        <w:t>......................................</w:t>
      </w:r>
    </w:p>
    <w:p w14:paraId="66FE1F29" w14:textId="630CB2AF" w:rsidR="00AB195B" w:rsidRDefault="00A320C5" w:rsidP="00AB195B">
      <w:pPr>
        <w:bidi/>
        <w:jc w:val="both"/>
        <w:rPr>
          <w:rFonts w:cs="B Roya"/>
          <w:sz w:val="24"/>
          <w:szCs w:val="24"/>
          <w:rtl/>
          <w:lang w:bidi="fa-IR"/>
        </w:rPr>
      </w:pPr>
      <w:r w:rsidRPr="00DC31C0">
        <w:rPr>
          <w:rFonts w:cs="B Roya" w:hint="cs"/>
          <w:sz w:val="24"/>
          <w:szCs w:val="24"/>
          <w:u w:val="single"/>
          <w:rtl/>
          <w:lang w:bidi="fa-IR"/>
        </w:rPr>
        <w:t>نوع عضويت</w:t>
      </w:r>
      <w:r w:rsidR="00AB195B">
        <w:rPr>
          <w:rFonts w:cs="B Roya" w:hint="cs"/>
          <w:sz w:val="24"/>
          <w:szCs w:val="24"/>
          <w:u w:val="single"/>
          <w:rtl/>
          <w:lang w:bidi="fa-IR"/>
        </w:rPr>
        <w:t>:</w:t>
      </w:r>
      <w:r w:rsidRPr="00DC31C0">
        <w:rPr>
          <w:rFonts w:cs="B Roya" w:hint="cs"/>
          <w:sz w:val="24"/>
          <w:szCs w:val="24"/>
          <w:u w:val="single"/>
          <w:rtl/>
          <w:lang w:bidi="fa-IR"/>
        </w:rPr>
        <w:t xml:space="preserve"> پيوسته </w:t>
      </w:r>
      <w:bookmarkStart w:id="0" w:name="Check1"/>
      <w:r w:rsidR="00AB195B">
        <w:rPr>
          <w:rFonts w:cs="B Roya" w:hint="cs"/>
          <w:sz w:val="24"/>
          <w:szCs w:val="24"/>
          <w:u w:val="single"/>
          <w:rtl/>
          <w:lang w:bidi="fa-IR"/>
        </w:rPr>
        <w:t xml:space="preserve">(کارشناسی ارشد به بالا)          </w:t>
      </w:r>
      <w:r w:rsidRPr="00AB195B">
        <w:rPr>
          <w:rFonts w:cs="B Roya"/>
          <w:sz w:val="24"/>
          <w:szCs w:val="24"/>
          <w:u w:val="single"/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AB195B">
        <w:rPr>
          <w:rFonts w:cs="B Roya" w:hint="cs"/>
          <w:sz w:val="24"/>
          <w:szCs w:val="24"/>
          <w:u w:val="single"/>
          <w:rtl/>
          <w:lang w:bidi="fa-IR"/>
        </w:rPr>
        <w:instrText xml:space="preserve"> </w:instrText>
      </w:r>
      <w:r w:rsidRPr="00AB195B">
        <w:rPr>
          <w:rFonts w:cs="B Roya"/>
          <w:sz w:val="24"/>
          <w:szCs w:val="24"/>
          <w:u w:val="single"/>
          <w:lang w:bidi="fa-IR"/>
        </w:rPr>
        <w:instrText>FORMCHECKBOX</w:instrText>
      </w:r>
      <w:r w:rsidRPr="00AB195B">
        <w:rPr>
          <w:rFonts w:cs="B Roya" w:hint="cs"/>
          <w:sz w:val="24"/>
          <w:szCs w:val="24"/>
          <w:u w:val="single"/>
          <w:rtl/>
          <w:lang w:bidi="fa-IR"/>
        </w:rPr>
        <w:instrText xml:space="preserve"> </w:instrText>
      </w:r>
      <w:r w:rsidR="00671F9E">
        <w:rPr>
          <w:rFonts w:cs="B Roya"/>
          <w:sz w:val="24"/>
          <w:szCs w:val="24"/>
          <w:u w:val="single"/>
          <w:rtl/>
        </w:rPr>
      </w:r>
      <w:r w:rsidR="00671F9E">
        <w:rPr>
          <w:rFonts w:cs="B Roya"/>
          <w:sz w:val="24"/>
          <w:szCs w:val="24"/>
          <w:u w:val="single"/>
          <w:rtl/>
        </w:rPr>
        <w:fldChar w:fldCharType="separate"/>
      </w:r>
      <w:r w:rsidRPr="00AB195B">
        <w:rPr>
          <w:rFonts w:cs="B Roya"/>
          <w:sz w:val="24"/>
          <w:szCs w:val="24"/>
          <w:u w:val="single"/>
          <w:rtl/>
        </w:rPr>
        <w:fldChar w:fldCharType="end"/>
      </w:r>
      <w:bookmarkEnd w:id="0"/>
      <w:r w:rsidRPr="00AB195B">
        <w:rPr>
          <w:rFonts w:cs="B Roya" w:hint="cs"/>
          <w:sz w:val="24"/>
          <w:szCs w:val="24"/>
          <w:u w:val="single"/>
          <w:rtl/>
          <w:lang w:bidi="fa-IR"/>
        </w:rPr>
        <w:t xml:space="preserve"> وابسته</w:t>
      </w:r>
      <w:r w:rsidR="00AB195B" w:rsidRPr="00AB195B">
        <w:rPr>
          <w:rFonts w:cs="B Roya" w:hint="cs"/>
          <w:sz w:val="24"/>
          <w:szCs w:val="24"/>
          <w:u w:val="single"/>
          <w:rtl/>
          <w:lang w:bidi="fa-IR"/>
        </w:rPr>
        <w:t>(کارشناسی به بالا)</w:t>
      </w:r>
      <w:bookmarkStart w:id="1" w:name="Check2"/>
    </w:p>
    <w:p w14:paraId="03150FFB" w14:textId="0CDE521E" w:rsidR="00A320C5" w:rsidRDefault="00A320C5" w:rsidP="00AB195B">
      <w:pPr>
        <w:bidi/>
        <w:jc w:val="both"/>
        <w:rPr>
          <w:rFonts w:cs="B Roya"/>
          <w:sz w:val="24"/>
          <w:szCs w:val="24"/>
          <w:rtl/>
        </w:rPr>
      </w:pPr>
      <w:r w:rsidRPr="00A320C5">
        <w:rPr>
          <w:rFonts w:cs="B Roya"/>
          <w:sz w:val="24"/>
          <w:szCs w:val="24"/>
          <w:rtl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Pr="00A320C5">
        <w:rPr>
          <w:rFonts w:cs="B Roya" w:hint="cs"/>
          <w:sz w:val="24"/>
          <w:szCs w:val="24"/>
          <w:rtl/>
          <w:lang w:bidi="fa-IR"/>
        </w:rPr>
        <w:instrText xml:space="preserve"> </w:instrText>
      </w:r>
      <w:r w:rsidRPr="00A320C5">
        <w:rPr>
          <w:rFonts w:cs="B Roya"/>
          <w:sz w:val="24"/>
          <w:szCs w:val="24"/>
          <w:lang w:bidi="fa-IR"/>
        </w:rPr>
        <w:instrText>FORMCHECKBOX</w:instrText>
      </w:r>
      <w:r w:rsidRPr="00A320C5">
        <w:rPr>
          <w:rFonts w:cs="B Roya" w:hint="cs"/>
          <w:sz w:val="24"/>
          <w:szCs w:val="24"/>
          <w:rtl/>
          <w:lang w:bidi="fa-IR"/>
        </w:rPr>
        <w:instrText xml:space="preserve"> </w:instrText>
      </w:r>
      <w:r w:rsidR="00671F9E">
        <w:rPr>
          <w:rFonts w:cs="B Roya"/>
          <w:sz w:val="24"/>
          <w:szCs w:val="24"/>
          <w:rtl/>
        </w:rPr>
      </w:r>
      <w:r w:rsidR="00671F9E">
        <w:rPr>
          <w:rFonts w:cs="B Roya"/>
          <w:sz w:val="24"/>
          <w:szCs w:val="24"/>
          <w:rtl/>
        </w:rPr>
        <w:fldChar w:fldCharType="separate"/>
      </w:r>
      <w:r w:rsidRPr="00A320C5">
        <w:rPr>
          <w:rFonts w:cs="B Roya"/>
          <w:sz w:val="24"/>
          <w:szCs w:val="24"/>
          <w:rtl/>
        </w:rPr>
        <w:fldChar w:fldCharType="end"/>
      </w:r>
      <w:bookmarkEnd w:id="1"/>
      <w:r w:rsidRPr="00A320C5">
        <w:rPr>
          <w:rFonts w:cs="B Roya" w:hint="cs"/>
          <w:sz w:val="24"/>
          <w:szCs w:val="24"/>
          <w:rtl/>
          <w:lang w:bidi="fa-IR"/>
        </w:rPr>
        <w:t xml:space="preserve"> دانشجويي</w:t>
      </w:r>
      <w:r w:rsidR="00AB195B">
        <w:rPr>
          <w:rFonts w:cs="B Roya" w:hint="cs"/>
          <w:sz w:val="24"/>
          <w:szCs w:val="24"/>
          <w:rtl/>
          <w:lang w:bidi="fa-IR"/>
        </w:rPr>
        <w:t xml:space="preserve"> (کارت دانشجویی معتبر)</w:t>
      </w:r>
      <w:r w:rsidRPr="00A320C5">
        <w:rPr>
          <w:rFonts w:cs="B Roya" w:hint="cs"/>
          <w:sz w:val="24"/>
          <w:szCs w:val="24"/>
          <w:rtl/>
          <w:lang w:bidi="fa-IR"/>
        </w:rPr>
        <w:t xml:space="preserve"> </w:t>
      </w:r>
      <w:bookmarkStart w:id="2" w:name="Check3"/>
      <w:r w:rsidRPr="00A320C5">
        <w:rPr>
          <w:rFonts w:cs="B Roya"/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 w:val="14"/>
              <w:default w:val="0"/>
            </w:checkBox>
          </w:ffData>
        </w:fldChar>
      </w:r>
      <w:r w:rsidRPr="00A320C5">
        <w:rPr>
          <w:rFonts w:cs="B Roya" w:hint="cs"/>
          <w:sz w:val="24"/>
          <w:szCs w:val="24"/>
          <w:rtl/>
          <w:lang w:bidi="fa-IR"/>
        </w:rPr>
        <w:instrText xml:space="preserve"> </w:instrText>
      </w:r>
      <w:r w:rsidRPr="00A320C5">
        <w:rPr>
          <w:rFonts w:cs="B Roya"/>
          <w:sz w:val="24"/>
          <w:szCs w:val="24"/>
          <w:lang w:bidi="fa-IR"/>
        </w:rPr>
        <w:instrText>FORMCHECKBOX</w:instrText>
      </w:r>
      <w:r w:rsidRPr="00A320C5">
        <w:rPr>
          <w:rFonts w:cs="B Roya" w:hint="cs"/>
          <w:sz w:val="24"/>
          <w:szCs w:val="24"/>
          <w:rtl/>
          <w:lang w:bidi="fa-IR"/>
        </w:rPr>
        <w:instrText xml:space="preserve"> </w:instrText>
      </w:r>
      <w:r w:rsidR="00671F9E">
        <w:rPr>
          <w:rFonts w:cs="B Roya"/>
          <w:sz w:val="24"/>
          <w:szCs w:val="24"/>
          <w:rtl/>
        </w:rPr>
      </w:r>
      <w:r w:rsidR="00671F9E">
        <w:rPr>
          <w:rFonts w:cs="B Roya"/>
          <w:sz w:val="24"/>
          <w:szCs w:val="24"/>
          <w:rtl/>
        </w:rPr>
        <w:fldChar w:fldCharType="separate"/>
      </w:r>
      <w:r w:rsidRPr="00A320C5">
        <w:rPr>
          <w:rFonts w:cs="B Roya"/>
          <w:sz w:val="24"/>
          <w:szCs w:val="24"/>
          <w:rtl/>
        </w:rPr>
        <w:fldChar w:fldCharType="end"/>
      </w:r>
      <w:bookmarkEnd w:id="2"/>
    </w:p>
    <w:p w14:paraId="37DFFCEA" w14:textId="49FD86B7" w:rsidR="0017149B" w:rsidRPr="0017149B" w:rsidRDefault="0017149B" w:rsidP="0017149B">
      <w:pPr>
        <w:bidi/>
        <w:jc w:val="both"/>
        <w:rPr>
          <w:rFonts w:cs="B Roya"/>
          <w:sz w:val="24"/>
          <w:szCs w:val="24"/>
          <w:rtl/>
        </w:rPr>
      </w:pPr>
      <w:r>
        <w:rPr>
          <w:rFonts w:cs="B Roya" w:hint="cs"/>
          <w:sz w:val="24"/>
          <w:szCs w:val="24"/>
          <w:rtl/>
        </w:rPr>
        <w:t xml:space="preserve">مهم: * مدرک تنها </w:t>
      </w:r>
      <w:r w:rsidRPr="0017149B">
        <w:rPr>
          <w:rFonts w:cs="B Roya" w:hint="cs"/>
          <w:sz w:val="24"/>
          <w:szCs w:val="24"/>
          <w:rtl/>
        </w:rPr>
        <w:t xml:space="preserve">در رشته های علوم مهندسی، علوم تجربی، علوم پایه و یا علوم قرآن </w:t>
      </w:r>
      <w:r>
        <w:rPr>
          <w:rFonts w:cs="B Roya" w:hint="cs"/>
          <w:sz w:val="24"/>
          <w:szCs w:val="24"/>
          <w:rtl/>
        </w:rPr>
        <w:t>ی</w:t>
      </w:r>
      <w:r w:rsidRPr="0017149B">
        <w:rPr>
          <w:rFonts w:cs="B Roya" w:hint="cs"/>
          <w:sz w:val="24"/>
          <w:szCs w:val="24"/>
          <w:rtl/>
        </w:rPr>
        <w:t>ا رشته های وابسته به آن</w:t>
      </w:r>
    </w:p>
    <w:p w14:paraId="5A12B7AB" w14:textId="77777777" w:rsidR="00B21B74" w:rsidRDefault="00A320C5" w:rsidP="007172BE">
      <w:pPr>
        <w:bidi/>
        <w:jc w:val="both"/>
        <w:rPr>
          <w:rFonts w:cs="B Roya"/>
          <w:sz w:val="24"/>
          <w:szCs w:val="24"/>
          <w:rtl/>
        </w:rPr>
      </w:pPr>
      <w:r w:rsidRPr="00A320C5">
        <w:rPr>
          <w:rFonts w:cs="B Roya" w:hint="cs"/>
          <w:sz w:val="24"/>
          <w:szCs w:val="24"/>
          <w:rtl/>
          <w:lang w:bidi="fa-IR"/>
        </w:rPr>
        <w:t xml:space="preserve">نشاني 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.................................</w:t>
      </w:r>
      <w:r w:rsidR="00B21B74" w:rsidRPr="00B21B74">
        <w:rPr>
          <w:rFonts w:cs="B Roya" w:hint="cs"/>
          <w:sz w:val="24"/>
          <w:szCs w:val="24"/>
          <w:rtl/>
        </w:rPr>
        <w:t xml:space="preserve"> 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.................................</w:t>
      </w:r>
      <w:r w:rsidR="00B21B74" w:rsidRPr="00B21B74">
        <w:rPr>
          <w:rFonts w:cs="B Roya" w:hint="cs"/>
          <w:sz w:val="24"/>
          <w:szCs w:val="24"/>
          <w:rtl/>
        </w:rPr>
        <w:t xml:space="preserve"> 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.................................</w:t>
      </w:r>
      <w:r w:rsidR="00B21B74" w:rsidRPr="00B21B74">
        <w:rPr>
          <w:rFonts w:cs="B Roya" w:hint="cs"/>
          <w:sz w:val="24"/>
          <w:szCs w:val="24"/>
          <w:rtl/>
        </w:rPr>
        <w:t xml:space="preserve"> 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.................................</w:t>
      </w:r>
      <w:r w:rsidR="00B21B74" w:rsidRPr="00B21B74">
        <w:rPr>
          <w:rFonts w:cs="B Roya" w:hint="cs"/>
          <w:sz w:val="24"/>
          <w:szCs w:val="24"/>
          <w:rtl/>
        </w:rPr>
        <w:t xml:space="preserve"> 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.........................</w:t>
      </w:r>
      <w:r w:rsidR="00B21B74">
        <w:rPr>
          <w:rFonts w:cs="B Roya" w:hint="cs"/>
          <w:sz w:val="24"/>
          <w:szCs w:val="24"/>
          <w:rtl/>
        </w:rPr>
        <w:t>..</w:t>
      </w:r>
    </w:p>
    <w:p w14:paraId="1B1D10C3" w14:textId="77777777" w:rsidR="007172BE" w:rsidRPr="00A320C5" w:rsidRDefault="00A320C5" w:rsidP="007172BE">
      <w:pPr>
        <w:bidi/>
        <w:jc w:val="both"/>
        <w:rPr>
          <w:rFonts w:cs="B Roya"/>
          <w:sz w:val="24"/>
          <w:szCs w:val="24"/>
          <w:rtl/>
          <w:lang w:bidi="fa-IR"/>
        </w:rPr>
      </w:pPr>
      <w:r w:rsidRPr="00A320C5">
        <w:rPr>
          <w:rFonts w:cs="B Roya" w:hint="cs"/>
          <w:sz w:val="24"/>
          <w:szCs w:val="24"/>
          <w:rtl/>
          <w:lang w:bidi="fa-IR"/>
        </w:rPr>
        <w:t>کد پستي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</w:t>
      </w:r>
      <w:r w:rsidR="0067724C" w:rsidRPr="0067724C">
        <w:rPr>
          <w:rFonts w:cs="B Roya" w:hint="cs"/>
          <w:sz w:val="24"/>
          <w:szCs w:val="24"/>
          <w:rtl/>
        </w:rPr>
        <w:t xml:space="preserve"> </w:t>
      </w:r>
      <w:r w:rsidR="0067724C" w:rsidRPr="00A320C5">
        <w:rPr>
          <w:rFonts w:cs="B Roya" w:hint="cs"/>
          <w:sz w:val="24"/>
          <w:szCs w:val="24"/>
          <w:rtl/>
        </w:rPr>
        <w:t>......</w:t>
      </w:r>
      <w:r w:rsidR="00B21B74" w:rsidRPr="00A320C5">
        <w:rPr>
          <w:rFonts w:cs="B Roya" w:hint="cs"/>
          <w:sz w:val="24"/>
          <w:szCs w:val="24"/>
          <w:rtl/>
        </w:rPr>
        <w:t>.......................</w:t>
      </w:r>
      <w:r w:rsidR="0067724C">
        <w:rPr>
          <w:rFonts w:cs="B Roya" w:hint="cs"/>
          <w:sz w:val="24"/>
          <w:szCs w:val="24"/>
          <w:rtl/>
        </w:rPr>
        <w:t xml:space="preserve"> </w:t>
      </w:r>
      <w:r w:rsidR="00B21B74" w:rsidRPr="00A320C5">
        <w:rPr>
          <w:rFonts w:cs="B Roya" w:hint="cs"/>
          <w:sz w:val="24"/>
          <w:szCs w:val="24"/>
          <w:rtl/>
        </w:rPr>
        <w:t>تلفن ثابت</w:t>
      </w:r>
      <w:r w:rsidR="00B21B74">
        <w:rPr>
          <w:rFonts w:cs="B Roya" w:hint="cs"/>
          <w:sz w:val="24"/>
          <w:szCs w:val="24"/>
          <w:rtl/>
        </w:rPr>
        <w:t>:</w:t>
      </w:r>
      <w:r w:rsidR="00B21B74" w:rsidRPr="00A320C5">
        <w:rPr>
          <w:rFonts w:cs="B Roya" w:hint="cs"/>
          <w:sz w:val="24"/>
          <w:szCs w:val="24"/>
          <w:rtl/>
        </w:rPr>
        <w:t>........</w:t>
      </w:r>
      <w:r w:rsidR="0067724C" w:rsidRPr="00A320C5">
        <w:rPr>
          <w:rFonts w:cs="B Roya" w:hint="cs"/>
          <w:sz w:val="24"/>
          <w:szCs w:val="24"/>
          <w:rtl/>
        </w:rPr>
        <w:t>.....</w:t>
      </w:r>
      <w:r w:rsidR="00B21B74" w:rsidRPr="00A320C5">
        <w:rPr>
          <w:rFonts w:cs="B Roya" w:hint="cs"/>
          <w:sz w:val="24"/>
          <w:szCs w:val="24"/>
          <w:rtl/>
        </w:rPr>
        <w:t>.........................</w:t>
      </w:r>
      <w:r w:rsidR="00B21B74">
        <w:rPr>
          <w:rFonts w:cs="B Roya" w:hint="cs"/>
          <w:sz w:val="24"/>
          <w:szCs w:val="24"/>
          <w:rtl/>
        </w:rPr>
        <w:t>(   0) دورنما:</w:t>
      </w:r>
      <w:r w:rsidR="00B21B74" w:rsidRPr="00A320C5">
        <w:rPr>
          <w:rFonts w:cs="B Roya" w:hint="cs"/>
          <w:sz w:val="24"/>
          <w:szCs w:val="24"/>
          <w:rtl/>
        </w:rPr>
        <w:t>..............</w:t>
      </w:r>
      <w:r w:rsidR="0067724C" w:rsidRPr="00A320C5">
        <w:rPr>
          <w:rFonts w:cs="B Roya" w:hint="cs"/>
          <w:sz w:val="24"/>
          <w:szCs w:val="24"/>
          <w:rtl/>
        </w:rPr>
        <w:t>.........</w:t>
      </w:r>
      <w:r w:rsidR="00B21B74" w:rsidRPr="00A320C5">
        <w:rPr>
          <w:rFonts w:cs="B Roya" w:hint="cs"/>
          <w:sz w:val="24"/>
          <w:szCs w:val="24"/>
          <w:rtl/>
        </w:rPr>
        <w:t>..............</w:t>
      </w:r>
      <w:r w:rsidR="00B21B74">
        <w:rPr>
          <w:rFonts w:cs="B Roya" w:hint="cs"/>
          <w:sz w:val="24"/>
          <w:szCs w:val="24"/>
          <w:rtl/>
        </w:rPr>
        <w:t>(   0)</w:t>
      </w:r>
      <w:r w:rsidRPr="00A320C5">
        <w:rPr>
          <w:rFonts w:cs="B Roya" w:hint="cs"/>
          <w:sz w:val="24"/>
          <w:szCs w:val="24"/>
          <w:rtl/>
          <w:lang w:bidi="fa-IR"/>
        </w:rPr>
        <w:t xml:space="preserve"> </w:t>
      </w:r>
    </w:p>
    <w:p w14:paraId="4518DA10" w14:textId="77777777" w:rsidR="007172BE" w:rsidRDefault="007172BE" w:rsidP="00B21B74">
      <w:pPr>
        <w:bidi/>
        <w:jc w:val="both"/>
        <w:rPr>
          <w:rFonts w:cs="B Roya"/>
          <w:sz w:val="24"/>
          <w:szCs w:val="24"/>
        </w:rPr>
      </w:pPr>
    </w:p>
    <w:p w14:paraId="65726DC1" w14:textId="77777777" w:rsidR="00A320C5" w:rsidRPr="00A320C5" w:rsidRDefault="00A320C5" w:rsidP="007172BE">
      <w:pPr>
        <w:bidi/>
        <w:jc w:val="both"/>
        <w:rPr>
          <w:rFonts w:cs="B Roya"/>
          <w:sz w:val="24"/>
          <w:szCs w:val="24"/>
        </w:rPr>
      </w:pPr>
      <w:r w:rsidRPr="00A320C5">
        <w:rPr>
          <w:rFonts w:cs="B Roya" w:hint="cs"/>
          <w:sz w:val="24"/>
          <w:szCs w:val="24"/>
          <w:rtl/>
        </w:rPr>
        <w:t>اینجانب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........................ ..................................</w:t>
      </w:r>
      <w:r w:rsidR="007172BE">
        <w:rPr>
          <w:rFonts w:cs="B Roya" w:hint="cs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با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آگاهی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کامل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از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مقررات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و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ضوابط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انجمن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های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علمی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تقاضای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عضویت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در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انجمن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علمی اعجاز</w:t>
      </w:r>
      <w:r w:rsidRPr="00A320C5">
        <w:rPr>
          <w:rFonts w:cs="B Roya"/>
          <w:sz w:val="24"/>
          <w:szCs w:val="24"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قرآن ایران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را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دارم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و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متعهد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هستم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در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راستای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اعتلای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اهداف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علمی،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پژوهشی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و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فرهنگی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انجمن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کوشا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باشم</w:t>
      </w:r>
      <w:r w:rsidRPr="00A320C5">
        <w:rPr>
          <w:rFonts w:cs="B Roya"/>
          <w:sz w:val="24"/>
          <w:szCs w:val="24"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کليه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مقررات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اساسنامه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انجمن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را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رعايت</w:t>
      </w:r>
      <w:r w:rsidRPr="00A320C5">
        <w:rPr>
          <w:rFonts w:cs="B Roya"/>
          <w:sz w:val="24"/>
          <w:szCs w:val="24"/>
          <w:rtl/>
        </w:rPr>
        <w:t xml:space="preserve"> </w:t>
      </w:r>
      <w:r w:rsidRPr="00A320C5">
        <w:rPr>
          <w:rFonts w:cs="B Roya" w:hint="cs"/>
          <w:sz w:val="24"/>
          <w:szCs w:val="24"/>
          <w:rtl/>
        </w:rPr>
        <w:t>نمايم</w:t>
      </w:r>
      <w:r w:rsidRPr="00A320C5">
        <w:rPr>
          <w:rFonts w:cs="B Roya"/>
          <w:sz w:val="24"/>
          <w:szCs w:val="24"/>
        </w:rPr>
        <w:t xml:space="preserve"> </w:t>
      </w:r>
    </w:p>
    <w:p w14:paraId="71E96C10" w14:textId="77777777" w:rsidR="001D4771" w:rsidRPr="00A320C5" w:rsidRDefault="00DD370C" w:rsidP="00B21B74">
      <w:pPr>
        <w:bidi/>
        <w:jc w:val="right"/>
        <w:rPr>
          <w:rFonts w:cs="B Roya"/>
          <w:sz w:val="24"/>
          <w:szCs w:val="24"/>
          <w:rtl/>
        </w:rPr>
      </w:pPr>
      <w:r w:rsidRPr="001D4771">
        <w:rPr>
          <w:rFonts w:cs="B Roya" w:hint="cs"/>
          <w:noProof/>
        </w:rPr>
        <w:drawing>
          <wp:anchor distT="0" distB="0" distL="114300" distR="114300" simplePos="0" relativeHeight="251658240" behindDoc="0" locked="0" layoutInCell="1" allowOverlap="1" wp14:anchorId="2B5732A7" wp14:editId="4B3F05F0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640840" cy="966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73" b="89809" l="3940" r="89869">
                                  <a14:foregroundMark x1="3940" y1="64650" x2="3940" y2="64650"/>
                                  <a14:foregroundMark x1="20638" y1="33121" x2="20638" y2="33121"/>
                                  <a14:foregroundMark x1="22702" y1="37580" x2="22702" y2="37580"/>
                                  <a14:foregroundMark x1="27205" y1="44586" x2="27205" y2="44586"/>
                                  <a14:foregroundMark x1="24203" y1="53822" x2="24203" y2="53822"/>
                                  <a14:foregroundMark x1="31895" y1="51274" x2="31895" y2="51274"/>
                                  <a14:foregroundMark x1="36398" y1="51911" x2="36398" y2="51911"/>
                                  <a14:foregroundMark x1="41276" y1="52548" x2="41276" y2="52548"/>
                                  <a14:foregroundMark x1="47467" y1="47452" x2="47467" y2="47452"/>
                                  <a14:foregroundMark x1="53659" y1="53503" x2="53659" y2="53503"/>
                                  <a14:foregroundMark x1="73734" y1="54459" x2="73734" y2="54459"/>
                                  <a14:foregroundMark x1="76923" y1="47771" x2="76923" y2="47771"/>
                                  <a14:foregroundMark x1="33396" y1="42675" x2="33396" y2="42675"/>
                                  <a14:foregroundMark x1="22702" y1="46815" x2="22702" y2="46815"/>
                                  <a14:foregroundMark x1="40901" y1="57006" x2="40901" y2="57006"/>
                                  <a14:foregroundMark x1="47467" y1="55732" x2="47467" y2="55732"/>
                                  <a14:foregroundMark x1="36023" y1="46178" x2="36023" y2="46178"/>
                                  <a14:foregroundMark x1="73921" y1="59873" x2="73921" y2="59873"/>
                                  <a14:foregroundMark x1="66041" y1="52229" x2="66041" y2="52229"/>
                                  <a14:backgroundMark x1="15009" y1="76433" x2="15009" y2="76433"/>
                                  <a14:backgroundMark x1="5253" y1="73885" x2="5253" y2="738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51">
                      <a:off x="0" y="0"/>
                      <a:ext cx="164084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71" w:rsidRPr="00A320C5">
        <w:rPr>
          <w:rFonts w:cs="B Roya" w:hint="cs"/>
          <w:sz w:val="24"/>
          <w:szCs w:val="24"/>
          <w:rtl/>
        </w:rPr>
        <w:t>امضاء:</w:t>
      </w:r>
      <w:r w:rsidR="00B21B74" w:rsidRPr="00B21B74">
        <w:rPr>
          <w:rFonts w:cs="B Roya" w:hint="cs"/>
          <w:sz w:val="24"/>
          <w:szCs w:val="24"/>
          <w:rtl/>
        </w:rPr>
        <w:t xml:space="preserve"> </w:t>
      </w:r>
      <w:r w:rsidR="00B21B74" w:rsidRPr="00A320C5">
        <w:rPr>
          <w:rFonts w:cs="B Roya" w:hint="cs"/>
          <w:sz w:val="24"/>
          <w:szCs w:val="24"/>
          <w:rtl/>
        </w:rPr>
        <w:t>...............................</w:t>
      </w:r>
      <w:r w:rsidR="00B21B74">
        <w:rPr>
          <w:rFonts w:cs="B Roya" w:hint="cs"/>
          <w:sz w:val="24"/>
          <w:szCs w:val="24"/>
          <w:rtl/>
        </w:rPr>
        <w:t xml:space="preserve">.......... </w:t>
      </w:r>
      <w:r w:rsidR="001D4771" w:rsidRPr="00A320C5">
        <w:rPr>
          <w:rFonts w:cs="B Roya" w:hint="cs"/>
          <w:sz w:val="24"/>
          <w:szCs w:val="24"/>
          <w:rtl/>
        </w:rPr>
        <w:t>تاریخ:</w:t>
      </w:r>
      <w:r w:rsidR="00B21B74" w:rsidRPr="00B21B74">
        <w:rPr>
          <w:rFonts w:cs="B Roya" w:hint="cs"/>
          <w:sz w:val="24"/>
          <w:szCs w:val="24"/>
          <w:rtl/>
        </w:rPr>
        <w:t xml:space="preserve"> </w:t>
      </w:r>
      <w:r w:rsidR="00B21B74" w:rsidRPr="00A320C5">
        <w:rPr>
          <w:rFonts w:cs="B Roya" w:hint="cs"/>
          <w:sz w:val="24"/>
          <w:szCs w:val="24"/>
          <w:rtl/>
        </w:rPr>
        <w:t>......</w:t>
      </w:r>
      <w:r w:rsidR="00B21B74" w:rsidRPr="00A320C5">
        <w:rPr>
          <w:rFonts w:cs="B Roya"/>
          <w:sz w:val="24"/>
          <w:szCs w:val="24"/>
        </w:rPr>
        <w:t>/</w:t>
      </w:r>
      <w:r w:rsidR="00B21B74" w:rsidRPr="00A320C5">
        <w:rPr>
          <w:rFonts w:cs="B Roya" w:hint="cs"/>
          <w:sz w:val="24"/>
          <w:szCs w:val="24"/>
          <w:rtl/>
        </w:rPr>
        <w:t>......</w:t>
      </w:r>
      <w:r w:rsidR="00B21B74" w:rsidRPr="00A320C5">
        <w:rPr>
          <w:rFonts w:cs="B Roya"/>
          <w:sz w:val="24"/>
          <w:szCs w:val="24"/>
        </w:rPr>
        <w:t>/</w:t>
      </w:r>
      <w:r w:rsidR="00B21B74" w:rsidRPr="00A320C5">
        <w:rPr>
          <w:rFonts w:cs="B Roya" w:hint="cs"/>
          <w:sz w:val="24"/>
          <w:szCs w:val="24"/>
          <w:rtl/>
        </w:rPr>
        <w:t>.......</w:t>
      </w:r>
      <w:r w:rsidR="00B21B74" w:rsidRPr="00A320C5">
        <w:rPr>
          <w:rFonts w:cs="B Roya"/>
          <w:sz w:val="24"/>
          <w:szCs w:val="24"/>
        </w:rPr>
        <w:t xml:space="preserve">  </w:t>
      </w:r>
    </w:p>
    <w:p w14:paraId="22E391AF" w14:textId="4D6620DE" w:rsidR="001D4771" w:rsidRPr="001D4771" w:rsidRDefault="001D4771" w:rsidP="00A320C5">
      <w:pPr>
        <w:bidi/>
        <w:spacing w:after="0" w:line="240" w:lineRule="auto"/>
        <w:rPr>
          <w:rFonts w:cs="B Roya"/>
          <w:rtl/>
        </w:rPr>
      </w:pPr>
      <w:r w:rsidRPr="001D4771">
        <w:rPr>
          <w:rFonts w:cs="B Roya" w:hint="cs"/>
          <w:rtl/>
        </w:rPr>
        <w:t>مدارک موردنیاز:</w:t>
      </w:r>
      <w:r w:rsidR="00FD7919">
        <w:rPr>
          <w:rFonts w:cs="B Roya" w:hint="cs"/>
          <w:rtl/>
        </w:rPr>
        <w:t xml:space="preserve"> الف) تصویر فیش واریزی سالانه </w:t>
      </w:r>
      <w:r w:rsidR="00FD7919">
        <w:rPr>
          <w:rFonts w:cs="B Roya" w:hint="cs"/>
          <w:rtl/>
          <w:lang w:bidi="fa-IR"/>
        </w:rPr>
        <w:t>۵۰</w:t>
      </w:r>
      <w:r w:rsidR="00FD7919">
        <w:rPr>
          <w:rFonts w:cs="B Roya" w:hint="cs"/>
          <w:rtl/>
        </w:rPr>
        <w:t xml:space="preserve"> هزار تومان به حساب</w:t>
      </w:r>
      <w:r w:rsidR="00FD7919" w:rsidRPr="00FD7919">
        <w:rPr>
          <w:rFonts w:cs="B Roya" w:hint="cs"/>
          <w:b/>
          <w:bCs/>
          <w:sz w:val="24"/>
          <w:szCs w:val="24"/>
          <w:rtl/>
        </w:rPr>
        <w:t xml:space="preserve"> ۰۰۷۹۳۳۸۰۶۰</w:t>
      </w:r>
      <w:r w:rsidR="00FD7919">
        <w:rPr>
          <w:rFonts w:cs="B Roya" w:hint="cs"/>
          <w:rtl/>
        </w:rPr>
        <w:t xml:space="preserve"> تجارت</w:t>
      </w:r>
    </w:p>
    <w:p w14:paraId="33C8A35E" w14:textId="5B64E3CA" w:rsidR="001D4771" w:rsidRPr="001D4771" w:rsidRDefault="00FD7919" w:rsidP="00FD7919">
      <w:pPr>
        <w:bidi/>
        <w:spacing w:after="0" w:line="240" w:lineRule="auto"/>
        <w:rPr>
          <w:rFonts w:cs="B Roya"/>
          <w:rtl/>
        </w:rPr>
      </w:pPr>
      <w:r>
        <w:rPr>
          <w:rFonts w:cs="B Roya" w:hint="cs"/>
          <w:rtl/>
        </w:rPr>
        <w:t>ب</w:t>
      </w:r>
      <w:r w:rsidR="001D4771" w:rsidRPr="001D4771">
        <w:rPr>
          <w:rFonts w:cs="B Roya" w:hint="cs"/>
          <w:rtl/>
        </w:rPr>
        <w:t>) فتوکپی شناسنامه</w:t>
      </w:r>
      <w:r w:rsidR="0017149B">
        <w:rPr>
          <w:rFonts w:cs="B Roya" w:hint="cs"/>
          <w:rtl/>
        </w:rPr>
        <w:t xml:space="preserve"> </w:t>
      </w:r>
      <w:r>
        <w:rPr>
          <w:rFonts w:cs="B Roya" w:hint="cs"/>
          <w:rtl/>
        </w:rPr>
        <w:t>پ</w:t>
      </w:r>
      <w:r w:rsidR="001D4771" w:rsidRPr="001D4771">
        <w:rPr>
          <w:rFonts w:cs="B Roya" w:hint="cs"/>
          <w:rtl/>
        </w:rPr>
        <w:t>) فتوکپی کارت ملی</w:t>
      </w:r>
      <w:r w:rsidR="0017149B">
        <w:rPr>
          <w:rFonts w:cs="B Roya" w:hint="cs"/>
          <w:rtl/>
        </w:rPr>
        <w:t xml:space="preserve"> </w:t>
      </w:r>
      <w:r>
        <w:rPr>
          <w:rFonts w:cs="B Roya" w:hint="cs"/>
          <w:rtl/>
        </w:rPr>
        <w:t>ت</w:t>
      </w:r>
      <w:r w:rsidR="001D4771" w:rsidRPr="001D4771">
        <w:rPr>
          <w:rFonts w:cs="B Roya" w:hint="cs"/>
          <w:rtl/>
        </w:rPr>
        <w:t xml:space="preserve">) فتوکپی آخرین مدرک تحصیلی </w:t>
      </w:r>
    </w:p>
    <w:p w14:paraId="333019BA" w14:textId="7FD58472" w:rsidR="001D4771" w:rsidRPr="001D4771" w:rsidRDefault="00FD7919" w:rsidP="00B21B74">
      <w:pPr>
        <w:bidi/>
        <w:spacing w:after="0" w:line="240" w:lineRule="auto"/>
        <w:rPr>
          <w:rFonts w:cs="B Roya"/>
          <w:rtl/>
        </w:rPr>
      </w:pPr>
      <w:r>
        <w:rPr>
          <w:rFonts w:cs="B Roya" w:hint="cs"/>
          <w:rtl/>
        </w:rPr>
        <w:t>ث</w:t>
      </w:r>
      <w:r w:rsidR="001D4771" w:rsidRPr="001D4771">
        <w:rPr>
          <w:rFonts w:cs="B Roya" w:hint="cs"/>
          <w:rtl/>
        </w:rPr>
        <w:t xml:space="preserve">) </w:t>
      </w:r>
      <w:r w:rsidR="007172BE">
        <w:rPr>
          <w:rFonts w:cs="B Roya" w:hint="cs"/>
          <w:rtl/>
        </w:rPr>
        <w:t xml:space="preserve">یک </w:t>
      </w:r>
      <w:r w:rsidR="001D4771" w:rsidRPr="001D4771">
        <w:rPr>
          <w:rFonts w:cs="B Roya" w:hint="cs"/>
          <w:rtl/>
        </w:rPr>
        <w:t>قطعه عکس</w:t>
      </w:r>
    </w:p>
    <w:p w14:paraId="5757C079" w14:textId="77777777" w:rsidR="001D4771" w:rsidRPr="001D4771" w:rsidRDefault="001D4771" w:rsidP="00A320C5">
      <w:pPr>
        <w:bidi/>
        <w:spacing w:after="0" w:line="240" w:lineRule="auto"/>
        <w:rPr>
          <w:rFonts w:cs="B Roya"/>
          <w:rtl/>
        </w:rPr>
      </w:pPr>
      <w:r w:rsidRPr="001D4771">
        <w:rPr>
          <w:rFonts w:cs="B Roya" w:hint="cs"/>
          <w:rtl/>
        </w:rPr>
        <w:t>* درصورت امکان خلاصه فعالیت</w:t>
      </w:r>
      <w:r w:rsidRPr="001D4771">
        <w:rPr>
          <w:rFonts w:cs="B Roya" w:hint="cs"/>
          <w:rtl/>
          <w:lang w:bidi="fa-IR"/>
        </w:rPr>
        <w:t>‌</w:t>
      </w:r>
      <w:r w:rsidRPr="001D4771">
        <w:rPr>
          <w:rFonts w:cs="B Roya" w:hint="cs"/>
          <w:rtl/>
        </w:rPr>
        <w:t>های علمی و اجرایی خود را ضمیمه نمایید.</w:t>
      </w:r>
    </w:p>
    <w:p w14:paraId="2DE3F1CD" w14:textId="1F9E93C3" w:rsidR="00AB195B" w:rsidRDefault="0017149B" w:rsidP="007B48E1">
      <w:pPr>
        <w:bidi/>
        <w:spacing w:after="0" w:line="240" w:lineRule="auto"/>
        <w:rPr>
          <w:rFonts w:cs="B Roya"/>
          <w:rtl/>
          <w:lang w:bidi="fa-IR"/>
        </w:rPr>
      </w:pPr>
      <w:r>
        <w:rPr>
          <w:rFonts w:cs="B Roya" w:hint="cs"/>
          <w:rtl/>
        </w:rPr>
        <w:t xml:space="preserve">* </w:t>
      </w:r>
      <w:r w:rsidR="001D4771" w:rsidRPr="001D4771">
        <w:rPr>
          <w:rFonts w:cs="B Roya" w:hint="cs"/>
          <w:rtl/>
        </w:rPr>
        <w:t>مدارک فوق را می توانید پس از اسکن (شامل فرم تکمیل شده) به رایانامه</w:t>
      </w:r>
      <w:r w:rsidR="007B48E1">
        <w:rPr>
          <w:rFonts w:cs="B Roya" w:hint="cs"/>
          <w:rtl/>
        </w:rPr>
        <w:t xml:space="preserve"> </w:t>
      </w:r>
      <w:r w:rsidR="007B48E1">
        <w:rPr>
          <w:rFonts w:cs="B Roya"/>
        </w:rPr>
        <w:t xml:space="preserve"> </w:t>
      </w:r>
      <w:bookmarkStart w:id="3" w:name="_GoBack"/>
      <w:bookmarkEnd w:id="3"/>
      <w:r w:rsidR="007B48E1" w:rsidRPr="007B48E1">
        <w:rPr>
          <w:rFonts w:cs="B Roya"/>
        </w:rPr>
        <w:t>ejazquran8@gmail.com</w:t>
      </w:r>
      <w:r w:rsidR="001D4771" w:rsidRPr="001D4771">
        <w:rPr>
          <w:rFonts w:cs="B Roya" w:hint="cs"/>
          <w:rtl/>
          <w:lang w:bidi="fa-IR"/>
        </w:rPr>
        <w:t>ایمیل</w:t>
      </w:r>
      <w:r w:rsidR="007172BE">
        <w:rPr>
          <w:rFonts w:cs="B Roya" w:hint="cs"/>
          <w:rtl/>
          <w:lang w:bidi="fa-IR"/>
        </w:rPr>
        <w:t xml:space="preserve"> </w:t>
      </w:r>
      <w:r w:rsidR="001D4771" w:rsidRPr="001D4771">
        <w:rPr>
          <w:rFonts w:cs="B Roya" w:hint="cs"/>
          <w:rtl/>
          <w:lang w:bidi="fa-IR"/>
        </w:rPr>
        <w:t xml:space="preserve"> </w:t>
      </w:r>
      <w:r w:rsidR="00DC31C0">
        <w:rPr>
          <w:rFonts w:cs="B Roya" w:hint="cs"/>
          <w:rtl/>
          <w:lang w:bidi="fa-IR"/>
        </w:rPr>
        <w:t xml:space="preserve">یا به گروه تلگرامی انجمن </w:t>
      </w:r>
      <w:r w:rsidR="00DC31C0">
        <w:rPr>
          <w:rFonts w:cs="B Roya"/>
          <w:lang w:bidi="fa-IR"/>
        </w:rPr>
        <w:fldChar w:fldCharType="begin"/>
      </w:r>
      <w:r w:rsidR="00DC31C0">
        <w:rPr>
          <w:rFonts w:cs="B Roya"/>
          <w:lang w:bidi="fa-IR"/>
        </w:rPr>
        <w:instrText xml:space="preserve"> HYPERLINK "</w:instrText>
      </w:r>
      <w:r w:rsidR="00DC31C0" w:rsidRPr="00DC31C0">
        <w:rPr>
          <w:rFonts w:cs="B Roya"/>
          <w:lang w:bidi="fa-IR"/>
        </w:rPr>
        <w:instrText>https://t.me/anjomanejaz</w:instrText>
      </w:r>
      <w:r w:rsidR="00DC31C0">
        <w:rPr>
          <w:rFonts w:cs="B Roya"/>
          <w:lang w:bidi="fa-IR"/>
        </w:rPr>
        <w:instrText xml:space="preserve">" </w:instrText>
      </w:r>
      <w:r w:rsidR="00DC31C0">
        <w:rPr>
          <w:rFonts w:cs="B Roya"/>
          <w:lang w:bidi="fa-IR"/>
        </w:rPr>
        <w:fldChar w:fldCharType="separate"/>
      </w:r>
      <w:r w:rsidR="00DC31C0" w:rsidRPr="00481712">
        <w:rPr>
          <w:rStyle w:val="Hyperlink"/>
          <w:rFonts w:cs="B Roya"/>
          <w:lang w:bidi="fa-IR"/>
        </w:rPr>
        <w:t>https://t.me/anjomanejaz</w:t>
      </w:r>
      <w:r w:rsidR="00DC31C0">
        <w:rPr>
          <w:rFonts w:cs="B Roya"/>
          <w:lang w:bidi="fa-IR"/>
        </w:rPr>
        <w:fldChar w:fldCharType="end"/>
      </w:r>
      <w:r w:rsidR="00DC31C0">
        <w:rPr>
          <w:rFonts w:cs="B Roya" w:hint="cs"/>
          <w:rtl/>
          <w:lang w:bidi="fa-IR"/>
        </w:rPr>
        <w:t xml:space="preserve"> </w:t>
      </w:r>
      <w:r w:rsidR="00DC31C0">
        <w:rPr>
          <w:rFonts w:cs="B Roya"/>
          <w:lang w:bidi="fa-IR"/>
        </w:rPr>
        <w:t xml:space="preserve">  </w:t>
      </w:r>
      <w:r w:rsidR="00DC31C0">
        <w:rPr>
          <w:rFonts w:cs="B Roya" w:hint="cs"/>
          <w:rtl/>
          <w:lang w:bidi="fa-IR"/>
        </w:rPr>
        <w:t>(</w:t>
      </w:r>
      <w:r w:rsidR="00DC31C0">
        <w:rPr>
          <w:rFonts w:cs="B Roya"/>
          <w:lang w:bidi="fa-IR"/>
        </w:rPr>
        <w:fldChar w:fldCharType="begin"/>
      </w:r>
      <w:r w:rsidR="00DC31C0">
        <w:rPr>
          <w:rFonts w:cs="B Roya"/>
          <w:lang w:bidi="fa-IR"/>
        </w:rPr>
        <w:instrText xml:space="preserve"> HYPERLINK "</w:instrText>
      </w:r>
      <w:r w:rsidR="00DC31C0" w:rsidRPr="00DC31C0">
        <w:rPr>
          <w:rFonts w:cs="B Roya"/>
          <w:lang w:bidi="fa-IR"/>
        </w:rPr>
        <w:instrText>https://t.me/anjomanejaz</w:instrText>
      </w:r>
      <w:r w:rsidR="00DC31C0">
        <w:rPr>
          <w:rFonts w:cs="B Roya"/>
          <w:lang w:bidi="fa-IR"/>
        </w:rPr>
        <w:instrText xml:space="preserve">" </w:instrText>
      </w:r>
      <w:r w:rsidR="00DC31C0">
        <w:rPr>
          <w:rFonts w:cs="B Roya"/>
          <w:lang w:bidi="fa-IR"/>
        </w:rPr>
        <w:fldChar w:fldCharType="separate"/>
      </w:r>
      <w:proofErr w:type="spellStart"/>
      <w:r w:rsidR="00DC31C0" w:rsidRPr="00481712">
        <w:rPr>
          <w:rStyle w:val="Hyperlink"/>
          <w:rFonts w:cs="B Roya"/>
          <w:lang w:bidi="fa-IR"/>
        </w:rPr>
        <w:t>anjomanej</w:t>
      </w:r>
      <w:r w:rsidR="00DC31C0">
        <w:rPr>
          <w:rStyle w:val="Hyperlink"/>
          <w:rFonts w:cs="B Roya"/>
          <w:lang w:bidi="fa-IR"/>
        </w:rPr>
        <w:t>az</w:t>
      </w:r>
      <w:proofErr w:type="spellEnd"/>
      <w:r w:rsidR="00DC31C0">
        <w:rPr>
          <w:rStyle w:val="Hyperlink"/>
          <w:rFonts w:cs="Calibri" w:hint="cs"/>
          <w:rtl/>
          <w:lang w:bidi="fa-IR"/>
        </w:rPr>
        <w:t>@</w:t>
      </w:r>
      <w:r w:rsidR="00DC31C0">
        <w:rPr>
          <w:rFonts w:cs="B Roya"/>
          <w:lang w:bidi="fa-IR"/>
        </w:rPr>
        <w:fldChar w:fldCharType="end"/>
      </w:r>
      <w:r w:rsidR="00DC31C0">
        <w:rPr>
          <w:rFonts w:cs="B Roya" w:hint="cs"/>
          <w:rtl/>
          <w:lang w:bidi="fa-IR"/>
        </w:rPr>
        <w:t xml:space="preserve">) ارسال </w:t>
      </w:r>
      <w:r w:rsidR="001D4771" w:rsidRPr="001D4771">
        <w:rPr>
          <w:rFonts w:cs="B Roya" w:hint="cs"/>
          <w:rtl/>
          <w:lang w:bidi="fa-IR"/>
        </w:rPr>
        <w:t xml:space="preserve">نمایید </w:t>
      </w:r>
    </w:p>
    <w:p w14:paraId="44253BCB" w14:textId="6373BD80" w:rsidR="00AB195B" w:rsidRPr="001D4771" w:rsidRDefault="00AB195B" w:rsidP="00AB195B">
      <w:pPr>
        <w:bidi/>
        <w:spacing w:after="0" w:line="240" w:lineRule="auto"/>
        <w:rPr>
          <w:rFonts w:cs="B Roya"/>
        </w:rPr>
      </w:pPr>
    </w:p>
    <w:sectPr w:rsidR="00AB195B" w:rsidRPr="001D4771" w:rsidSect="001D4771">
      <w:headerReference w:type="default" r:id="rId10"/>
      <w:pgSz w:w="11907" w:h="16839" w:code="9"/>
      <w:pgMar w:top="283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FE2A" w14:textId="77777777" w:rsidR="00671F9E" w:rsidRDefault="00671F9E" w:rsidP="00240E98">
      <w:pPr>
        <w:spacing w:after="0" w:line="240" w:lineRule="auto"/>
      </w:pPr>
      <w:r>
        <w:separator/>
      </w:r>
    </w:p>
  </w:endnote>
  <w:endnote w:type="continuationSeparator" w:id="0">
    <w:p w14:paraId="7A4735C2" w14:textId="77777777" w:rsidR="00671F9E" w:rsidRDefault="00671F9E" w:rsidP="0024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BCFD" w14:textId="77777777" w:rsidR="00671F9E" w:rsidRDefault="00671F9E" w:rsidP="00240E98">
      <w:pPr>
        <w:spacing w:after="0" w:line="240" w:lineRule="auto"/>
      </w:pPr>
      <w:r>
        <w:separator/>
      </w:r>
    </w:p>
  </w:footnote>
  <w:footnote w:type="continuationSeparator" w:id="0">
    <w:p w14:paraId="498B7C66" w14:textId="77777777" w:rsidR="00671F9E" w:rsidRDefault="00671F9E" w:rsidP="0024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CD07" w14:textId="77777777" w:rsidR="00240E98" w:rsidRDefault="00240E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FA30523" wp14:editId="2C0914F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88250" cy="106667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انجمن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6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24D1"/>
    <w:multiLevelType w:val="hybridMultilevel"/>
    <w:tmpl w:val="2A22C6C6"/>
    <w:lvl w:ilvl="0" w:tplc="82325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C0366"/>
    <w:multiLevelType w:val="hybridMultilevel"/>
    <w:tmpl w:val="C7CECD02"/>
    <w:lvl w:ilvl="0" w:tplc="277290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1"/>
    <w:rsid w:val="00033DF9"/>
    <w:rsid w:val="000C40CE"/>
    <w:rsid w:val="00165546"/>
    <w:rsid w:val="0017149B"/>
    <w:rsid w:val="001D4771"/>
    <w:rsid w:val="001E78B2"/>
    <w:rsid w:val="00240E98"/>
    <w:rsid w:val="00393D4B"/>
    <w:rsid w:val="00427D01"/>
    <w:rsid w:val="005001DB"/>
    <w:rsid w:val="00513F7B"/>
    <w:rsid w:val="005228B9"/>
    <w:rsid w:val="005A14E6"/>
    <w:rsid w:val="00600391"/>
    <w:rsid w:val="00671F9E"/>
    <w:rsid w:val="0067724C"/>
    <w:rsid w:val="007172BE"/>
    <w:rsid w:val="00747F17"/>
    <w:rsid w:val="007B48E1"/>
    <w:rsid w:val="007C569A"/>
    <w:rsid w:val="008459B7"/>
    <w:rsid w:val="009629FD"/>
    <w:rsid w:val="00976B53"/>
    <w:rsid w:val="00A320C5"/>
    <w:rsid w:val="00AB195B"/>
    <w:rsid w:val="00B21B74"/>
    <w:rsid w:val="00BB5DEE"/>
    <w:rsid w:val="00BD57B0"/>
    <w:rsid w:val="00BD62A4"/>
    <w:rsid w:val="00BD7760"/>
    <w:rsid w:val="00C671FA"/>
    <w:rsid w:val="00D601B4"/>
    <w:rsid w:val="00D65337"/>
    <w:rsid w:val="00DC31C0"/>
    <w:rsid w:val="00DD370C"/>
    <w:rsid w:val="00E30436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01CD"/>
  <w15:chartTrackingRefBased/>
  <w15:docId w15:val="{AE59F303-DF17-4F63-BD67-6C63F8E0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98"/>
  </w:style>
  <w:style w:type="paragraph" w:styleId="Footer">
    <w:name w:val="footer"/>
    <w:basedOn w:val="Normal"/>
    <w:link w:val="FooterChar"/>
    <w:uiPriority w:val="99"/>
    <w:unhideWhenUsed/>
    <w:rsid w:val="00240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98"/>
  </w:style>
  <w:style w:type="paragraph" w:styleId="FootnoteText">
    <w:name w:val="footnote text"/>
    <w:basedOn w:val="Normal"/>
    <w:link w:val="FootnoteTextChar"/>
    <w:uiPriority w:val="99"/>
    <w:semiHidden/>
    <w:unhideWhenUsed/>
    <w:rsid w:val="00677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2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1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1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dian\AppData\Local\Temp\Rar$DI00.174\sarbar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E421-28FE-4AD9-B17E-F5041C77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sarbarg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Yazdian</dc:creator>
  <cp:keywords/>
  <dc:description/>
  <cp:lastModifiedBy>RePack by Diakov</cp:lastModifiedBy>
  <cp:revision>2</cp:revision>
  <cp:lastPrinted>2018-04-24T10:35:00Z</cp:lastPrinted>
  <dcterms:created xsi:type="dcterms:W3CDTF">2020-05-20T12:21:00Z</dcterms:created>
  <dcterms:modified xsi:type="dcterms:W3CDTF">2020-05-20T12:21:00Z</dcterms:modified>
</cp:coreProperties>
</file>